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F9E51" w14:textId="77777777" w:rsidR="00451DD0" w:rsidRPr="00451DD0" w:rsidRDefault="004016CC" w:rsidP="00451DD0">
      <w:pPr>
        <w:jc w:val="center"/>
        <w:rPr>
          <w:rFonts w:ascii="Decima Nova Pro" w:hAnsi="Decima Nova Pro"/>
          <w:sz w:val="32"/>
          <w:szCs w:val="32"/>
        </w:rPr>
      </w:pPr>
      <w:r>
        <w:rPr>
          <w:rFonts w:ascii="Decima Nova Pro" w:hAnsi="Decima Nova Pro"/>
          <w:sz w:val="32"/>
          <w:szCs w:val="32"/>
        </w:rPr>
        <w:t xml:space="preserve">SACRAMENTO DEL </w:t>
      </w:r>
      <w:r w:rsidR="00451DD0" w:rsidRPr="00451DD0">
        <w:rPr>
          <w:rFonts w:ascii="Decima Nova Pro" w:hAnsi="Decima Nova Pro"/>
          <w:sz w:val="32"/>
          <w:szCs w:val="32"/>
        </w:rPr>
        <w:t>BAUTISMO</w:t>
      </w:r>
      <w:r>
        <w:rPr>
          <w:rFonts w:ascii="Decima Nova Pro" w:hAnsi="Decima Nova Pro"/>
          <w:sz w:val="32"/>
          <w:szCs w:val="32"/>
        </w:rPr>
        <w:t xml:space="preserve"> - SOLICITUD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311"/>
        <w:gridCol w:w="1970"/>
      </w:tblGrid>
      <w:tr w:rsidR="00451DD0" w:rsidRPr="00451DD0" w14:paraId="2106C8FB" w14:textId="77777777" w:rsidTr="00451DD0">
        <w:trPr>
          <w:trHeight w:val="489"/>
        </w:trPr>
        <w:tc>
          <w:tcPr>
            <w:tcW w:w="0" w:type="auto"/>
          </w:tcPr>
          <w:p w14:paraId="472981D6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z w:val="16"/>
                <w:szCs w:val="16"/>
              </w:rPr>
            </w:pPr>
            <w:r w:rsidRPr="00451DD0">
              <w:rPr>
                <w:rFonts w:ascii="Decima Nova Pro" w:hAnsi="Decima Nova Pro"/>
                <w:sz w:val="16"/>
                <w:szCs w:val="16"/>
              </w:rPr>
              <w:t>Es necesario:</w:t>
            </w:r>
          </w:p>
          <w:p w14:paraId="1E66C4B0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z w:val="16"/>
                <w:szCs w:val="16"/>
              </w:rPr>
            </w:pPr>
          </w:p>
          <w:p w14:paraId="67945486" w14:textId="77777777" w:rsidR="00451DD0" w:rsidRPr="00451DD0" w:rsidRDefault="00451DD0" w:rsidP="00451DD0">
            <w:pPr>
              <w:pStyle w:val="NoSpacing"/>
              <w:numPr>
                <w:ilvl w:val="0"/>
                <w:numId w:val="3"/>
              </w:numPr>
              <w:ind w:left="567"/>
              <w:rPr>
                <w:rFonts w:ascii="Decima Nova Pro" w:hAnsi="Decima Nova Pro"/>
                <w:sz w:val="16"/>
                <w:szCs w:val="16"/>
              </w:rPr>
            </w:pPr>
            <w:r w:rsidRPr="00451DD0">
              <w:rPr>
                <w:rFonts w:ascii="Decima Nova Pro" w:hAnsi="Decima Nova Pro"/>
                <w:sz w:val="16"/>
                <w:szCs w:val="16"/>
              </w:rPr>
              <w:t>Que los padres se hayan entrevistado con el párroco.</w:t>
            </w:r>
          </w:p>
          <w:p w14:paraId="407B888C" w14:textId="77777777" w:rsidR="00451DD0" w:rsidRPr="00451DD0" w:rsidRDefault="00451DD0" w:rsidP="00451DD0">
            <w:pPr>
              <w:pStyle w:val="NoSpacing"/>
              <w:numPr>
                <w:ilvl w:val="0"/>
                <w:numId w:val="3"/>
              </w:numPr>
              <w:ind w:left="567"/>
              <w:rPr>
                <w:rFonts w:ascii="Decima Nova Pro" w:hAnsi="Decima Nova Pro"/>
                <w:sz w:val="16"/>
                <w:szCs w:val="16"/>
              </w:rPr>
            </w:pPr>
            <w:r w:rsidRPr="00451DD0">
              <w:rPr>
                <w:rFonts w:ascii="Decima Nova Pro" w:hAnsi="Decima Nova Pro"/>
                <w:sz w:val="16"/>
                <w:szCs w:val="16"/>
              </w:rPr>
              <w:t>Que se haya cumplimentado la plantilla de datos y se haya entregado en la parroquia con un mínimo de quince días antes de la fecha del bautismo.</w:t>
            </w:r>
          </w:p>
          <w:p w14:paraId="5E3243F7" w14:textId="77777777" w:rsidR="00451DD0" w:rsidRPr="00451DD0" w:rsidRDefault="00451DD0" w:rsidP="00451DD0">
            <w:pPr>
              <w:pStyle w:val="NoSpacing"/>
              <w:numPr>
                <w:ilvl w:val="0"/>
                <w:numId w:val="3"/>
              </w:numPr>
              <w:ind w:left="567"/>
              <w:rPr>
                <w:rFonts w:ascii="Decima Nova Pro" w:hAnsi="Decima Nova Pro"/>
                <w:sz w:val="16"/>
                <w:szCs w:val="16"/>
              </w:rPr>
            </w:pPr>
            <w:r w:rsidRPr="00451DD0">
              <w:rPr>
                <w:rFonts w:ascii="Decima Nova Pro" w:hAnsi="Decima Nova Pro"/>
                <w:sz w:val="16"/>
                <w:szCs w:val="16"/>
              </w:rPr>
              <w:t>Que se haya firmado la correspondiente solicitud.</w:t>
            </w:r>
          </w:p>
          <w:p w14:paraId="49664428" w14:textId="77777777" w:rsidR="00451DD0" w:rsidRPr="00451DD0" w:rsidRDefault="00451DD0" w:rsidP="00451DD0">
            <w:pPr>
              <w:pStyle w:val="NoSpacing"/>
              <w:numPr>
                <w:ilvl w:val="0"/>
                <w:numId w:val="3"/>
              </w:numPr>
              <w:ind w:left="567"/>
              <w:rPr>
                <w:rFonts w:ascii="Decima Nova Pro" w:hAnsi="Decima Nova Pro"/>
                <w:sz w:val="16"/>
                <w:szCs w:val="16"/>
              </w:rPr>
            </w:pPr>
            <w:r w:rsidRPr="00451DD0">
              <w:rPr>
                <w:rFonts w:ascii="Decima Nova Pro" w:hAnsi="Decima Nova Pro"/>
                <w:sz w:val="16"/>
                <w:szCs w:val="16"/>
              </w:rPr>
              <w:t xml:space="preserve">Que los padres y padrinos asistan a la correspondiente catequesis </w:t>
            </w:r>
            <w:proofErr w:type="spellStart"/>
            <w:r w:rsidRPr="00451DD0">
              <w:rPr>
                <w:rFonts w:ascii="Decima Nova Pro" w:hAnsi="Decima Nova Pro"/>
                <w:sz w:val="16"/>
                <w:szCs w:val="16"/>
              </w:rPr>
              <w:t>prebautismal</w:t>
            </w:r>
            <w:proofErr w:type="spellEnd"/>
            <w:r w:rsidRPr="00451DD0">
              <w:rPr>
                <w:rFonts w:ascii="Decima Nova Pro" w:hAnsi="Decima Nova Pro"/>
                <w:sz w:val="16"/>
                <w:szCs w:val="16"/>
              </w:rPr>
              <w:t>.</w:t>
            </w:r>
          </w:p>
          <w:p w14:paraId="73517BCF" w14:textId="77777777" w:rsidR="00451DD0" w:rsidRPr="00451DD0" w:rsidRDefault="00451DD0" w:rsidP="00451DD0">
            <w:pPr>
              <w:pStyle w:val="NoSpacing"/>
              <w:numPr>
                <w:ilvl w:val="0"/>
                <w:numId w:val="3"/>
              </w:numPr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451DD0">
              <w:rPr>
                <w:rFonts w:ascii="Decima Nova Pro" w:hAnsi="Decima Nova Pro"/>
                <w:sz w:val="16"/>
                <w:szCs w:val="16"/>
              </w:rPr>
              <w:t>Si pertenecen a otra parroquia, presentar la autorización del párroco de procedencia.</w:t>
            </w:r>
          </w:p>
        </w:tc>
        <w:tc>
          <w:tcPr>
            <w:tcW w:w="0" w:type="auto"/>
            <w:vAlign w:val="center"/>
          </w:tcPr>
          <w:p w14:paraId="1807A6C4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b/>
                <w:sz w:val="16"/>
                <w:szCs w:val="16"/>
              </w:rPr>
            </w:pPr>
            <w:r w:rsidRPr="00451DD0">
              <w:rPr>
                <w:rFonts w:ascii="Decima Nova Pro" w:hAnsi="Decima Nova Pro"/>
                <w:b/>
                <w:sz w:val="16"/>
                <w:szCs w:val="16"/>
              </w:rPr>
              <w:t xml:space="preserve">Celebración del Bautismo: </w:t>
            </w:r>
          </w:p>
          <w:p w14:paraId="78957CB3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z w:val="16"/>
                <w:szCs w:val="16"/>
              </w:rPr>
            </w:pPr>
            <w:r w:rsidRPr="00451DD0">
              <w:rPr>
                <w:rFonts w:ascii="Decima Nova Pro" w:hAnsi="Decima Nova Pro"/>
                <w:sz w:val="16"/>
                <w:szCs w:val="16"/>
              </w:rPr>
              <w:t>Sábados, a las 11:30</w:t>
            </w:r>
          </w:p>
          <w:p w14:paraId="19DDD484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z w:val="16"/>
                <w:szCs w:val="16"/>
              </w:rPr>
            </w:pPr>
            <w:r w:rsidRPr="00451DD0">
              <w:rPr>
                <w:rFonts w:ascii="Decima Nova Pro" w:hAnsi="Decima Nova Pro"/>
                <w:sz w:val="16"/>
                <w:szCs w:val="16"/>
              </w:rPr>
              <w:t>Domingos, a las 10:45</w:t>
            </w:r>
          </w:p>
          <w:p w14:paraId="6E2E9E99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z w:val="16"/>
                <w:szCs w:val="16"/>
              </w:rPr>
            </w:pPr>
          </w:p>
          <w:p w14:paraId="0D873AD6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b/>
                <w:sz w:val="16"/>
                <w:szCs w:val="16"/>
              </w:rPr>
            </w:pPr>
            <w:r w:rsidRPr="00451DD0">
              <w:rPr>
                <w:rFonts w:ascii="Decima Nova Pro" w:hAnsi="Decima Nova Pro"/>
                <w:b/>
                <w:sz w:val="16"/>
                <w:szCs w:val="16"/>
              </w:rPr>
              <w:t xml:space="preserve">Catequesis </w:t>
            </w:r>
            <w:proofErr w:type="spellStart"/>
            <w:r w:rsidRPr="00451DD0">
              <w:rPr>
                <w:rFonts w:ascii="Decima Nova Pro" w:hAnsi="Decima Nova Pro"/>
                <w:b/>
                <w:sz w:val="16"/>
                <w:szCs w:val="16"/>
              </w:rPr>
              <w:t>prebautismal</w:t>
            </w:r>
            <w:proofErr w:type="spellEnd"/>
            <w:r w:rsidRPr="00451DD0">
              <w:rPr>
                <w:rFonts w:ascii="Decima Nova Pro" w:hAnsi="Decima Nova Pro"/>
                <w:b/>
                <w:sz w:val="16"/>
                <w:szCs w:val="16"/>
              </w:rPr>
              <w:t>:</w:t>
            </w:r>
          </w:p>
          <w:p w14:paraId="17E8E2E9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z w:val="16"/>
                <w:szCs w:val="16"/>
              </w:rPr>
            </w:pPr>
            <w:r w:rsidRPr="00451DD0">
              <w:rPr>
                <w:rFonts w:ascii="Decima Nova Pro" w:hAnsi="Decima Nova Pro"/>
                <w:sz w:val="16"/>
                <w:szCs w:val="16"/>
              </w:rPr>
              <w:t xml:space="preserve">Sábados, a las 11:00 </w:t>
            </w:r>
          </w:p>
          <w:p w14:paraId="5C55BCD7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z w:val="16"/>
                <w:szCs w:val="16"/>
              </w:rPr>
            </w:pPr>
          </w:p>
          <w:p w14:paraId="603A66C9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b/>
                <w:sz w:val="16"/>
                <w:szCs w:val="16"/>
              </w:rPr>
            </w:pPr>
            <w:r w:rsidRPr="00451DD0">
              <w:rPr>
                <w:rFonts w:ascii="Decima Nova Pro" w:hAnsi="Decima Nova Pro"/>
                <w:b/>
                <w:sz w:val="16"/>
                <w:szCs w:val="16"/>
              </w:rPr>
              <w:t>Despacho parroquial:</w:t>
            </w:r>
          </w:p>
          <w:p w14:paraId="3B860F53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z w:val="16"/>
                <w:szCs w:val="16"/>
              </w:rPr>
            </w:pPr>
            <w:r w:rsidRPr="00451DD0">
              <w:rPr>
                <w:rFonts w:ascii="Decima Nova Pro" w:hAnsi="Decima Nova Pro"/>
                <w:sz w:val="16"/>
                <w:szCs w:val="16"/>
              </w:rPr>
              <w:t>Lunes y jueves, de 17:30 a 19:30</w:t>
            </w:r>
          </w:p>
        </w:tc>
      </w:tr>
    </w:tbl>
    <w:p w14:paraId="1C591941" w14:textId="77777777" w:rsidR="00451DD0" w:rsidRDefault="00451DD0" w:rsidP="00451DD0">
      <w:pPr>
        <w:pStyle w:val="NoSpacing"/>
        <w:rPr>
          <w:rFonts w:ascii="Decima Nova Pro" w:hAnsi="Decima Nova Pro"/>
        </w:rPr>
      </w:pPr>
    </w:p>
    <w:p w14:paraId="212AA4D0" w14:textId="77777777" w:rsidR="00451DD0" w:rsidRPr="00451DD0" w:rsidRDefault="00451DD0" w:rsidP="00451DD0">
      <w:pPr>
        <w:pStyle w:val="NoSpacing"/>
        <w:rPr>
          <w:rFonts w:ascii="Decima Nova Pro" w:hAnsi="Decima Nova Pro"/>
          <w:b/>
        </w:rPr>
      </w:pPr>
      <w:r w:rsidRPr="00451DD0">
        <w:rPr>
          <w:rFonts w:ascii="Decima Nova Pro" w:hAnsi="Decima Nova Pro"/>
          <w:b/>
        </w:rPr>
        <w:t>I. DATOS DEL PADRE</w:t>
      </w:r>
    </w:p>
    <w:p w14:paraId="7C017D00" w14:textId="77777777" w:rsidR="00451DD0" w:rsidRPr="00451DD0" w:rsidRDefault="00451DD0" w:rsidP="00451DD0">
      <w:pPr>
        <w:pStyle w:val="NoSpacing"/>
        <w:rPr>
          <w:rFonts w:ascii="Decima Nova Pro" w:hAnsi="Decima Nova Pr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76"/>
        <w:gridCol w:w="5205"/>
      </w:tblGrid>
      <w:tr w:rsidR="00451DD0" w:rsidRPr="00451DD0" w14:paraId="63FAD5A2" w14:textId="77777777" w:rsidTr="00451DD0">
        <w:tc>
          <w:tcPr>
            <w:tcW w:w="2196" w:type="pct"/>
          </w:tcPr>
          <w:p w14:paraId="6025671A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PRIMER APELLIDO</w:t>
            </w:r>
          </w:p>
        </w:tc>
        <w:tc>
          <w:tcPr>
            <w:tcW w:w="2804" w:type="pct"/>
          </w:tcPr>
          <w:p w14:paraId="15F14543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2A0A1023" w14:textId="77777777" w:rsidTr="00451DD0">
        <w:tc>
          <w:tcPr>
            <w:tcW w:w="2196" w:type="pct"/>
          </w:tcPr>
          <w:p w14:paraId="28E28DD5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SEGUNDO APELLIDO</w:t>
            </w:r>
          </w:p>
        </w:tc>
        <w:tc>
          <w:tcPr>
            <w:tcW w:w="2804" w:type="pct"/>
          </w:tcPr>
          <w:p w14:paraId="1667E006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765058B5" w14:textId="77777777" w:rsidTr="00451DD0">
        <w:tc>
          <w:tcPr>
            <w:tcW w:w="2196" w:type="pct"/>
          </w:tcPr>
          <w:p w14:paraId="5F19CCE7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NOMBRE</w:t>
            </w:r>
          </w:p>
        </w:tc>
        <w:tc>
          <w:tcPr>
            <w:tcW w:w="2804" w:type="pct"/>
          </w:tcPr>
          <w:p w14:paraId="7BD6B0FA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3240F7DC" w14:textId="77777777" w:rsidTr="00451DD0">
        <w:tc>
          <w:tcPr>
            <w:tcW w:w="2196" w:type="pct"/>
          </w:tcPr>
          <w:p w14:paraId="03681B8F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POBLACIÓN DE NACIMIENTO</w:t>
            </w:r>
          </w:p>
        </w:tc>
        <w:tc>
          <w:tcPr>
            <w:tcW w:w="2804" w:type="pct"/>
          </w:tcPr>
          <w:p w14:paraId="4BF5DD8B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0DA571B4" w14:textId="77777777" w:rsidTr="00451DD0">
        <w:tc>
          <w:tcPr>
            <w:tcW w:w="2196" w:type="pct"/>
          </w:tcPr>
          <w:p w14:paraId="01718F03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PROVINCIA</w:t>
            </w:r>
          </w:p>
        </w:tc>
        <w:tc>
          <w:tcPr>
            <w:tcW w:w="2804" w:type="pct"/>
          </w:tcPr>
          <w:p w14:paraId="7C8822A1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07026DC8" w14:textId="77777777" w:rsidTr="00451DD0">
        <w:tc>
          <w:tcPr>
            <w:tcW w:w="2196" w:type="pct"/>
          </w:tcPr>
          <w:p w14:paraId="1F07C51C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PROFESIÓN</w:t>
            </w:r>
          </w:p>
        </w:tc>
        <w:tc>
          <w:tcPr>
            <w:tcW w:w="2804" w:type="pct"/>
          </w:tcPr>
          <w:p w14:paraId="082177ED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62D1437F" w14:textId="77777777" w:rsidTr="00451DD0">
        <w:tc>
          <w:tcPr>
            <w:tcW w:w="2196" w:type="pct"/>
          </w:tcPr>
          <w:p w14:paraId="033A4B5B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 xml:space="preserve">ABUELO PATERNO </w:t>
            </w:r>
            <w:r w:rsidRPr="00451DD0">
              <w:rPr>
                <w:rFonts w:ascii="Decima Nova Pro" w:hAnsi="Decima Nova Pro"/>
                <w:smallCaps/>
                <w:sz w:val="16"/>
                <w:szCs w:val="16"/>
              </w:rPr>
              <w:t>del niño (nombre y apellidos)</w:t>
            </w:r>
          </w:p>
        </w:tc>
        <w:tc>
          <w:tcPr>
            <w:tcW w:w="2804" w:type="pct"/>
          </w:tcPr>
          <w:p w14:paraId="6E699049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6A0E050A" w14:textId="77777777" w:rsidTr="00451DD0">
        <w:tc>
          <w:tcPr>
            <w:tcW w:w="2196" w:type="pct"/>
          </w:tcPr>
          <w:p w14:paraId="11173D2D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LOCALIDAD Y PROVINCIA</w:t>
            </w:r>
          </w:p>
        </w:tc>
        <w:tc>
          <w:tcPr>
            <w:tcW w:w="2804" w:type="pct"/>
          </w:tcPr>
          <w:p w14:paraId="43929940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47FDEF36" w14:textId="77777777" w:rsidTr="00451DD0">
        <w:tc>
          <w:tcPr>
            <w:tcW w:w="2196" w:type="pct"/>
          </w:tcPr>
          <w:p w14:paraId="36E433D7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 xml:space="preserve">ABUELA PATERNA </w:t>
            </w:r>
            <w:r w:rsidRPr="00451DD0">
              <w:rPr>
                <w:rFonts w:ascii="Decima Nova Pro" w:hAnsi="Decima Nova Pro"/>
                <w:smallCaps/>
                <w:sz w:val="16"/>
                <w:szCs w:val="16"/>
              </w:rPr>
              <w:t>del niño (nombre y apellidos)</w:t>
            </w:r>
          </w:p>
        </w:tc>
        <w:tc>
          <w:tcPr>
            <w:tcW w:w="2804" w:type="pct"/>
          </w:tcPr>
          <w:p w14:paraId="6BA58576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0B81A244" w14:textId="77777777" w:rsidTr="00451DD0">
        <w:tc>
          <w:tcPr>
            <w:tcW w:w="2196" w:type="pct"/>
          </w:tcPr>
          <w:p w14:paraId="73CEC175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LOCALIDAD Y PROVINCIA</w:t>
            </w:r>
          </w:p>
        </w:tc>
        <w:tc>
          <w:tcPr>
            <w:tcW w:w="2804" w:type="pct"/>
          </w:tcPr>
          <w:p w14:paraId="5DE09359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</w:tbl>
    <w:p w14:paraId="073AB185" w14:textId="77777777" w:rsidR="00451DD0" w:rsidRPr="00451DD0" w:rsidRDefault="00451DD0" w:rsidP="00451DD0">
      <w:pPr>
        <w:pStyle w:val="NoSpacing"/>
        <w:rPr>
          <w:rFonts w:ascii="Decima Nova Pro" w:hAnsi="Decima Nova Pro"/>
          <w:smallCaps/>
        </w:rPr>
      </w:pPr>
    </w:p>
    <w:p w14:paraId="71B8F23C" w14:textId="77777777" w:rsidR="00451DD0" w:rsidRPr="00451DD0" w:rsidRDefault="00451DD0" w:rsidP="00451DD0">
      <w:pPr>
        <w:pStyle w:val="NoSpacing"/>
        <w:rPr>
          <w:rFonts w:ascii="Decima Nova Pro" w:hAnsi="Decima Nova Pro"/>
          <w:b/>
          <w:smallCaps/>
        </w:rPr>
      </w:pPr>
      <w:r w:rsidRPr="00451DD0">
        <w:rPr>
          <w:rFonts w:ascii="Decima Nova Pro" w:hAnsi="Decima Nova Pro"/>
          <w:b/>
          <w:smallCaps/>
        </w:rPr>
        <w:t>II. DATOS DE LA MADRE</w:t>
      </w:r>
    </w:p>
    <w:p w14:paraId="5F31ED78" w14:textId="77777777" w:rsidR="00451DD0" w:rsidRPr="00451DD0" w:rsidRDefault="00451DD0" w:rsidP="00451DD0">
      <w:pPr>
        <w:pStyle w:val="NoSpacing"/>
        <w:rPr>
          <w:rFonts w:ascii="Decima Nova Pro" w:hAnsi="Decima Nova Pro"/>
          <w:smallCap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76"/>
        <w:gridCol w:w="5205"/>
      </w:tblGrid>
      <w:tr w:rsidR="00451DD0" w:rsidRPr="00451DD0" w14:paraId="5829A267" w14:textId="77777777" w:rsidTr="00451DD0">
        <w:tc>
          <w:tcPr>
            <w:tcW w:w="2196" w:type="pct"/>
          </w:tcPr>
          <w:p w14:paraId="196FF03C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PRIMER APELLIDO</w:t>
            </w:r>
          </w:p>
        </w:tc>
        <w:tc>
          <w:tcPr>
            <w:tcW w:w="2804" w:type="pct"/>
          </w:tcPr>
          <w:p w14:paraId="765FE6E4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1363E56A" w14:textId="77777777" w:rsidTr="00451DD0">
        <w:tc>
          <w:tcPr>
            <w:tcW w:w="2196" w:type="pct"/>
          </w:tcPr>
          <w:p w14:paraId="504820B5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SEGUNDO APELLIDO</w:t>
            </w:r>
          </w:p>
        </w:tc>
        <w:tc>
          <w:tcPr>
            <w:tcW w:w="2804" w:type="pct"/>
          </w:tcPr>
          <w:p w14:paraId="7A1BB10B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33969854" w14:textId="77777777" w:rsidTr="00451DD0">
        <w:tc>
          <w:tcPr>
            <w:tcW w:w="2196" w:type="pct"/>
          </w:tcPr>
          <w:p w14:paraId="7A64D511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NOMBRE</w:t>
            </w:r>
          </w:p>
        </w:tc>
        <w:tc>
          <w:tcPr>
            <w:tcW w:w="2804" w:type="pct"/>
          </w:tcPr>
          <w:p w14:paraId="094EEAE9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1BC2FF1F" w14:textId="77777777" w:rsidTr="00451DD0">
        <w:tc>
          <w:tcPr>
            <w:tcW w:w="2196" w:type="pct"/>
          </w:tcPr>
          <w:p w14:paraId="335EA462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POBLACIÓN DE NACIMIENTO</w:t>
            </w:r>
          </w:p>
        </w:tc>
        <w:tc>
          <w:tcPr>
            <w:tcW w:w="2804" w:type="pct"/>
          </w:tcPr>
          <w:p w14:paraId="50D52396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7B4ECB35" w14:textId="77777777" w:rsidTr="00451DD0">
        <w:tc>
          <w:tcPr>
            <w:tcW w:w="2196" w:type="pct"/>
          </w:tcPr>
          <w:p w14:paraId="22C202A2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PROVINCIA</w:t>
            </w:r>
          </w:p>
        </w:tc>
        <w:tc>
          <w:tcPr>
            <w:tcW w:w="2804" w:type="pct"/>
          </w:tcPr>
          <w:p w14:paraId="07EBC770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1C06DA5F" w14:textId="77777777" w:rsidTr="00451DD0">
        <w:tc>
          <w:tcPr>
            <w:tcW w:w="2196" w:type="pct"/>
          </w:tcPr>
          <w:p w14:paraId="18D6A0F3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PROFESIÓN</w:t>
            </w:r>
          </w:p>
        </w:tc>
        <w:tc>
          <w:tcPr>
            <w:tcW w:w="2804" w:type="pct"/>
          </w:tcPr>
          <w:p w14:paraId="7CE944F1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7C15F777" w14:textId="77777777" w:rsidTr="00451DD0">
        <w:tc>
          <w:tcPr>
            <w:tcW w:w="2196" w:type="pct"/>
          </w:tcPr>
          <w:p w14:paraId="4DF43C10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 xml:space="preserve">ABUELO MATERNO </w:t>
            </w:r>
            <w:r w:rsidRPr="00451DD0">
              <w:rPr>
                <w:rFonts w:ascii="Decima Nova Pro" w:hAnsi="Decima Nova Pro"/>
                <w:smallCaps/>
                <w:sz w:val="16"/>
                <w:szCs w:val="16"/>
              </w:rPr>
              <w:t>del niño (nombre y apellidos)</w:t>
            </w:r>
          </w:p>
        </w:tc>
        <w:tc>
          <w:tcPr>
            <w:tcW w:w="2804" w:type="pct"/>
          </w:tcPr>
          <w:p w14:paraId="2DB10B94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134E2BBF" w14:textId="77777777" w:rsidTr="00451DD0">
        <w:tc>
          <w:tcPr>
            <w:tcW w:w="2196" w:type="pct"/>
          </w:tcPr>
          <w:p w14:paraId="71C3941A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LOCALIDAD Y PROVINCIA</w:t>
            </w:r>
          </w:p>
        </w:tc>
        <w:tc>
          <w:tcPr>
            <w:tcW w:w="2804" w:type="pct"/>
          </w:tcPr>
          <w:p w14:paraId="77159DA8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7511B846" w14:textId="77777777" w:rsidTr="00451DD0">
        <w:tc>
          <w:tcPr>
            <w:tcW w:w="2196" w:type="pct"/>
          </w:tcPr>
          <w:p w14:paraId="38F0FFA6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 xml:space="preserve">ABUELA MATERNA </w:t>
            </w:r>
            <w:r w:rsidRPr="00451DD0">
              <w:rPr>
                <w:rFonts w:ascii="Decima Nova Pro" w:hAnsi="Decima Nova Pro"/>
                <w:smallCaps/>
                <w:sz w:val="16"/>
                <w:szCs w:val="16"/>
              </w:rPr>
              <w:t>del niño (nombre y apellidos)</w:t>
            </w:r>
          </w:p>
        </w:tc>
        <w:tc>
          <w:tcPr>
            <w:tcW w:w="2804" w:type="pct"/>
          </w:tcPr>
          <w:p w14:paraId="108C652A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10C04164" w14:textId="77777777" w:rsidTr="00451DD0">
        <w:tc>
          <w:tcPr>
            <w:tcW w:w="2196" w:type="pct"/>
          </w:tcPr>
          <w:p w14:paraId="43D7423A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LOCALIDAD Y PROVINCIA</w:t>
            </w:r>
          </w:p>
        </w:tc>
        <w:tc>
          <w:tcPr>
            <w:tcW w:w="2804" w:type="pct"/>
          </w:tcPr>
          <w:p w14:paraId="34147B05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</w:tbl>
    <w:p w14:paraId="3A995340" w14:textId="77777777" w:rsidR="00451DD0" w:rsidRPr="00451DD0" w:rsidRDefault="00451DD0" w:rsidP="00451DD0">
      <w:pPr>
        <w:pStyle w:val="NoSpacing"/>
        <w:rPr>
          <w:rFonts w:ascii="Decima Nova Pro" w:hAnsi="Decima Nova Pro"/>
          <w:smallCaps/>
        </w:rPr>
      </w:pPr>
    </w:p>
    <w:p w14:paraId="271B8163" w14:textId="77777777" w:rsidR="00451DD0" w:rsidRDefault="00451DD0" w:rsidP="00451DD0">
      <w:pPr>
        <w:pStyle w:val="NoSpacing"/>
        <w:rPr>
          <w:rFonts w:ascii="Decima Nova Pro" w:hAnsi="Decima Nova Pro"/>
          <w:b/>
          <w:smallCaps/>
        </w:rPr>
      </w:pPr>
      <w:r w:rsidRPr="00451DD0">
        <w:rPr>
          <w:rFonts w:ascii="Decima Nova Pro" w:hAnsi="Decima Nova Pro"/>
          <w:b/>
          <w:smallCaps/>
        </w:rPr>
        <w:t>III. DATOS DEL MATRIMONIO</w:t>
      </w:r>
    </w:p>
    <w:p w14:paraId="653F8336" w14:textId="77777777" w:rsidR="00451DD0" w:rsidRPr="00451DD0" w:rsidRDefault="00451DD0" w:rsidP="00451DD0">
      <w:pPr>
        <w:pStyle w:val="NoSpacing"/>
        <w:rPr>
          <w:rFonts w:ascii="Decima Nova Pro" w:hAnsi="Decima Nova Pro"/>
          <w:b/>
          <w:smallCap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76"/>
        <w:gridCol w:w="5205"/>
      </w:tblGrid>
      <w:tr w:rsidR="00451DD0" w:rsidRPr="00451DD0" w14:paraId="060DD1AC" w14:textId="77777777" w:rsidTr="00451DD0">
        <w:tc>
          <w:tcPr>
            <w:tcW w:w="2196" w:type="pct"/>
          </w:tcPr>
          <w:p w14:paraId="50999D10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PARROQUIA</w:t>
            </w:r>
          </w:p>
        </w:tc>
        <w:tc>
          <w:tcPr>
            <w:tcW w:w="2804" w:type="pct"/>
          </w:tcPr>
          <w:p w14:paraId="302B3E9D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76151497" w14:textId="77777777" w:rsidTr="00451DD0">
        <w:tc>
          <w:tcPr>
            <w:tcW w:w="2196" w:type="pct"/>
          </w:tcPr>
          <w:p w14:paraId="5B3175A5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FECHA DEL MATRIMONIO</w:t>
            </w:r>
          </w:p>
        </w:tc>
        <w:tc>
          <w:tcPr>
            <w:tcW w:w="2804" w:type="pct"/>
          </w:tcPr>
          <w:p w14:paraId="137B23B2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71342868" w14:textId="77777777" w:rsidTr="00451DD0">
        <w:tc>
          <w:tcPr>
            <w:tcW w:w="2196" w:type="pct"/>
          </w:tcPr>
          <w:p w14:paraId="21C3D626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POBLACIÓN DEL MATRIMONIO</w:t>
            </w:r>
          </w:p>
        </w:tc>
        <w:tc>
          <w:tcPr>
            <w:tcW w:w="2804" w:type="pct"/>
          </w:tcPr>
          <w:p w14:paraId="70FB3BDB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1031B93D" w14:textId="77777777" w:rsidTr="00451DD0">
        <w:tc>
          <w:tcPr>
            <w:tcW w:w="2196" w:type="pct"/>
          </w:tcPr>
          <w:p w14:paraId="78FF14B0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PROVINCIA DEL MATRIMONIO</w:t>
            </w:r>
          </w:p>
        </w:tc>
        <w:tc>
          <w:tcPr>
            <w:tcW w:w="2804" w:type="pct"/>
          </w:tcPr>
          <w:p w14:paraId="6CC9AE54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7F82F05D" w14:textId="77777777" w:rsidTr="00451DD0">
        <w:tc>
          <w:tcPr>
            <w:tcW w:w="2196" w:type="pct"/>
          </w:tcPr>
          <w:p w14:paraId="5E9C2237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DIRECCIÓN ACTUAL DE LOS PADRES</w:t>
            </w:r>
          </w:p>
        </w:tc>
        <w:tc>
          <w:tcPr>
            <w:tcW w:w="2804" w:type="pct"/>
          </w:tcPr>
          <w:p w14:paraId="26D975A5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79F0A0F5" w14:textId="77777777" w:rsidTr="00451DD0">
        <w:trPr>
          <w:trHeight w:val="50"/>
        </w:trPr>
        <w:tc>
          <w:tcPr>
            <w:tcW w:w="2196" w:type="pct"/>
          </w:tcPr>
          <w:p w14:paraId="5D4C0D2E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TELÉFONO</w:t>
            </w:r>
          </w:p>
        </w:tc>
        <w:tc>
          <w:tcPr>
            <w:tcW w:w="2804" w:type="pct"/>
          </w:tcPr>
          <w:p w14:paraId="49A27F0B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2308A495" w14:textId="77777777" w:rsidTr="00451DD0">
        <w:tc>
          <w:tcPr>
            <w:tcW w:w="2196" w:type="pct"/>
          </w:tcPr>
          <w:p w14:paraId="1F5BE0A6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CÓDIGO POSTAL</w:t>
            </w:r>
          </w:p>
        </w:tc>
        <w:tc>
          <w:tcPr>
            <w:tcW w:w="2804" w:type="pct"/>
          </w:tcPr>
          <w:p w14:paraId="22C60DB5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3B68E2A7" w14:textId="77777777" w:rsidTr="00451DD0">
        <w:tc>
          <w:tcPr>
            <w:tcW w:w="2196" w:type="pct"/>
          </w:tcPr>
          <w:p w14:paraId="1D9EBB14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lastRenderedPageBreak/>
              <w:t>POBLACIÓN</w:t>
            </w:r>
          </w:p>
        </w:tc>
        <w:tc>
          <w:tcPr>
            <w:tcW w:w="2804" w:type="pct"/>
          </w:tcPr>
          <w:p w14:paraId="6D7BA4A9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17DE0619" w14:textId="77777777" w:rsidTr="00451DD0">
        <w:tc>
          <w:tcPr>
            <w:tcW w:w="2196" w:type="pct"/>
          </w:tcPr>
          <w:p w14:paraId="41CBF2DD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PROVINCIA</w:t>
            </w:r>
          </w:p>
        </w:tc>
        <w:tc>
          <w:tcPr>
            <w:tcW w:w="2804" w:type="pct"/>
          </w:tcPr>
          <w:p w14:paraId="4830EC17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</w:tbl>
    <w:p w14:paraId="3B9CBB75" w14:textId="77777777" w:rsidR="00451DD0" w:rsidRPr="00451DD0" w:rsidRDefault="00451DD0" w:rsidP="00451DD0">
      <w:pPr>
        <w:pStyle w:val="NoSpacing"/>
        <w:rPr>
          <w:rFonts w:ascii="Decima Nova Pro" w:hAnsi="Decima Nova Pro"/>
          <w:smallCaps/>
        </w:rPr>
      </w:pPr>
    </w:p>
    <w:p w14:paraId="06D05132" w14:textId="77777777" w:rsidR="00451DD0" w:rsidRPr="00451DD0" w:rsidRDefault="00451DD0" w:rsidP="00451DD0">
      <w:pPr>
        <w:pStyle w:val="NoSpacing"/>
        <w:rPr>
          <w:rFonts w:ascii="Decima Nova Pro" w:hAnsi="Decima Nova Pro"/>
          <w:b/>
          <w:smallCaps/>
        </w:rPr>
      </w:pPr>
      <w:r w:rsidRPr="00451DD0">
        <w:rPr>
          <w:rFonts w:ascii="Decima Nova Pro" w:hAnsi="Decima Nova Pro"/>
          <w:b/>
          <w:smallCaps/>
        </w:rPr>
        <w:t>IV. DATOS DEL HIJO/A</w:t>
      </w:r>
    </w:p>
    <w:p w14:paraId="00C7AEE7" w14:textId="77777777" w:rsidR="00451DD0" w:rsidRPr="00451DD0" w:rsidRDefault="00451DD0" w:rsidP="00451DD0">
      <w:pPr>
        <w:pStyle w:val="NoSpacing"/>
        <w:rPr>
          <w:rFonts w:ascii="Decima Nova Pro" w:hAnsi="Decima Nova Pro"/>
          <w:smallCap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76"/>
        <w:gridCol w:w="5205"/>
      </w:tblGrid>
      <w:tr w:rsidR="00451DD0" w:rsidRPr="00451DD0" w14:paraId="0ADF7C4F" w14:textId="77777777" w:rsidTr="00451DD0">
        <w:tc>
          <w:tcPr>
            <w:tcW w:w="2196" w:type="pct"/>
          </w:tcPr>
          <w:p w14:paraId="078D8F31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PRIMER APELLIDO</w:t>
            </w:r>
          </w:p>
        </w:tc>
        <w:tc>
          <w:tcPr>
            <w:tcW w:w="2804" w:type="pct"/>
          </w:tcPr>
          <w:p w14:paraId="5CBAF1EA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5166F3D9" w14:textId="77777777" w:rsidTr="00451DD0">
        <w:tc>
          <w:tcPr>
            <w:tcW w:w="2196" w:type="pct"/>
          </w:tcPr>
          <w:p w14:paraId="3AB099D9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SEGUNDO APELLIDO</w:t>
            </w:r>
          </w:p>
        </w:tc>
        <w:tc>
          <w:tcPr>
            <w:tcW w:w="2804" w:type="pct"/>
          </w:tcPr>
          <w:p w14:paraId="240AE7AF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3C48D715" w14:textId="77777777" w:rsidTr="00451DD0">
        <w:tc>
          <w:tcPr>
            <w:tcW w:w="2196" w:type="pct"/>
          </w:tcPr>
          <w:p w14:paraId="75A5AC69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NOMBRE</w:t>
            </w:r>
          </w:p>
        </w:tc>
        <w:tc>
          <w:tcPr>
            <w:tcW w:w="2804" w:type="pct"/>
          </w:tcPr>
          <w:p w14:paraId="6FD43D84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168294B6" w14:textId="77777777" w:rsidTr="00451DD0">
        <w:tc>
          <w:tcPr>
            <w:tcW w:w="2196" w:type="pct"/>
          </w:tcPr>
          <w:p w14:paraId="51700A48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SEXO</w:t>
            </w:r>
          </w:p>
        </w:tc>
        <w:tc>
          <w:tcPr>
            <w:tcW w:w="2804" w:type="pct"/>
          </w:tcPr>
          <w:p w14:paraId="52475B33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74DC224E" w14:textId="77777777" w:rsidTr="00451DD0">
        <w:tc>
          <w:tcPr>
            <w:tcW w:w="2196" w:type="pct"/>
          </w:tcPr>
          <w:p w14:paraId="2A8FD426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FECHA DE NACIMIENTO</w:t>
            </w:r>
          </w:p>
        </w:tc>
        <w:tc>
          <w:tcPr>
            <w:tcW w:w="2804" w:type="pct"/>
          </w:tcPr>
          <w:p w14:paraId="6ACA7AF6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45C67937" w14:textId="77777777" w:rsidTr="00451DD0">
        <w:tc>
          <w:tcPr>
            <w:tcW w:w="2196" w:type="pct"/>
          </w:tcPr>
          <w:p w14:paraId="3C1CFCC1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LUGAR DE NACIMIENTO</w:t>
            </w:r>
            <w:r w:rsidRPr="00451DD0">
              <w:rPr>
                <w:rFonts w:ascii="Decima Nova Pro" w:hAnsi="Decima Nova Pro"/>
                <w:smallCaps/>
                <w:sz w:val="16"/>
                <w:szCs w:val="16"/>
              </w:rPr>
              <w:t xml:space="preserve"> (hora, hospital…)</w:t>
            </w:r>
          </w:p>
        </w:tc>
        <w:tc>
          <w:tcPr>
            <w:tcW w:w="2804" w:type="pct"/>
          </w:tcPr>
          <w:p w14:paraId="3F1939AD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08E8CF5A" w14:textId="77777777" w:rsidTr="00451DD0">
        <w:tc>
          <w:tcPr>
            <w:tcW w:w="2196" w:type="pct"/>
          </w:tcPr>
          <w:p w14:paraId="6A2504E0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DIÓCESIS DEL NACIMIENTO</w:t>
            </w:r>
          </w:p>
        </w:tc>
        <w:tc>
          <w:tcPr>
            <w:tcW w:w="2804" w:type="pct"/>
          </w:tcPr>
          <w:p w14:paraId="2938F3AC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65775756" w14:textId="77777777" w:rsidTr="00451DD0">
        <w:tc>
          <w:tcPr>
            <w:tcW w:w="2196" w:type="pct"/>
          </w:tcPr>
          <w:p w14:paraId="66675635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POBLACIÓN DEL NACIMIENTO</w:t>
            </w:r>
          </w:p>
        </w:tc>
        <w:tc>
          <w:tcPr>
            <w:tcW w:w="2804" w:type="pct"/>
          </w:tcPr>
          <w:p w14:paraId="25631708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3EB3DDED" w14:textId="77777777" w:rsidTr="00451DD0">
        <w:tc>
          <w:tcPr>
            <w:tcW w:w="2196" w:type="pct"/>
          </w:tcPr>
          <w:p w14:paraId="2E5E5862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PROVINCIA</w:t>
            </w:r>
          </w:p>
        </w:tc>
        <w:tc>
          <w:tcPr>
            <w:tcW w:w="2804" w:type="pct"/>
          </w:tcPr>
          <w:p w14:paraId="74716EC8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4923031E" w14:textId="77777777" w:rsidTr="00451DD0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15559CE6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  <w:p w14:paraId="1070E831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b/>
                <w:smallCaps/>
              </w:rPr>
              <w:t>V. DATOS DEL REGISTRO CIVIL</w:t>
            </w:r>
            <w:r w:rsidRPr="00451DD0">
              <w:rPr>
                <w:rFonts w:ascii="Decima Nova Pro" w:hAnsi="Decima Nova Pro"/>
                <w:smallCaps/>
                <w:sz w:val="16"/>
                <w:szCs w:val="16"/>
              </w:rPr>
              <w:t xml:space="preserve"> (acudir al </w:t>
            </w:r>
            <w:r w:rsidRPr="00451DD0">
              <w:rPr>
                <w:rFonts w:ascii="Decima Nova Pro" w:hAnsi="Decima Nova Pro"/>
                <w:i/>
                <w:smallCaps/>
                <w:sz w:val="16"/>
                <w:szCs w:val="16"/>
              </w:rPr>
              <w:t>Libro de Familia</w:t>
            </w:r>
            <w:r w:rsidRPr="00451DD0">
              <w:rPr>
                <w:rFonts w:ascii="Decima Nova Pro" w:hAnsi="Decima Nova Pro"/>
                <w:smallCaps/>
                <w:sz w:val="16"/>
                <w:szCs w:val="16"/>
              </w:rPr>
              <w:t>)</w:t>
            </w:r>
          </w:p>
          <w:p w14:paraId="568861F6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66A6C0FC" w14:textId="77777777" w:rsidTr="00451DD0">
        <w:tc>
          <w:tcPr>
            <w:tcW w:w="2196" w:type="pct"/>
          </w:tcPr>
          <w:p w14:paraId="5F3B6D30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REGISTRO CIVIL</w:t>
            </w:r>
          </w:p>
        </w:tc>
        <w:tc>
          <w:tcPr>
            <w:tcW w:w="2804" w:type="pct"/>
          </w:tcPr>
          <w:p w14:paraId="05D8BBBC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7F525028" w14:textId="77777777" w:rsidTr="00451DD0">
        <w:tc>
          <w:tcPr>
            <w:tcW w:w="2196" w:type="pct"/>
          </w:tcPr>
          <w:p w14:paraId="26466B66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NOMBRE CIVIL</w:t>
            </w:r>
          </w:p>
        </w:tc>
        <w:tc>
          <w:tcPr>
            <w:tcW w:w="2804" w:type="pct"/>
          </w:tcPr>
          <w:p w14:paraId="7692F873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7814DD07" w14:textId="77777777" w:rsidTr="00451DD0">
        <w:tc>
          <w:tcPr>
            <w:tcW w:w="2196" w:type="pct"/>
          </w:tcPr>
          <w:p w14:paraId="13D9FC74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TOMO</w:t>
            </w:r>
          </w:p>
        </w:tc>
        <w:tc>
          <w:tcPr>
            <w:tcW w:w="2804" w:type="pct"/>
          </w:tcPr>
          <w:p w14:paraId="2CB6B39A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26019B1F" w14:textId="77777777" w:rsidTr="00451DD0">
        <w:tc>
          <w:tcPr>
            <w:tcW w:w="2196" w:type="pct"/>
          </w:tcPr>
          <w:p w14:paraId="53705DB0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PÁGINA</w:t>
            </w:r>
          </w:p>
        </w:tc>
        <w:tc>
          <w:tcPr>
            <w:tcW w:w="2804" w:type="pct"/>
          </w:tcPr>
          <w:p w14:paraId="18C7046D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</w:tbl>
    <w:p w14:paraId="26A8BFB7" w14:textId="77777777" w:rsidR="00451DD0" w:rsidRPr="00451DD0" w:rsidRDefault="00451DD0" w:rsidP="00451DD0">
      <w:pPr>
        <w:pStyle w:val="NoSpacing"/>
        <w:rPr>
          <w:rFonts w:ascii="Decima Nova Pro" w:hAnsi="Decima Nova Pro"/>
          <w:smallCaps/>
        </w:rPr>
      </w:pPr>
    </w:p>
    <w:p w14:paraId="32CFA5F3" w14:textId="77777777" w:rsidR="00451DD0" w:rsidRPr="00451DD0" w:rsidRDefault="00451DD0" w:rsidP="00451DD0">
      <w:pPr>
        <w:pStyle w:val="NoSpacing"/>
        <w:rPr>
          <w:rFonts w:ascii="Decima Nova Pro" w:hAnsi="Decima Nova Pro"/>
          <w:b/>
          <w:smallCaps/>
        </w:rPr>
      </w:pPr>
      <w:r w:rsidRPr="00451DD0">
        <w:rPr>
          <w:rFonts w:ascii="Decima Nova Pro" w:hAnsi="Decima Nova Pro"/>
          <w:b/>
          <w:smallCaps/>
        </w:rPr>
        <w:t>VI. DATOS DEL BAUTISMO</w:t>
      </w:r>
    </w:p>
    <w:p w14:paraId="631E2647" w14:textId="77777777" w:rsidR="00451DD0" w:rsidRPr="00451DD0" w:rsidRDefault="00451DD0" w:rsidP="00451DD0">
      <w:pPr>
        <w:pStyle w:val="NoSpacing"/>
        <w:rPr>
          <w:rFonts w:ascii="Decima Nova Pro" w:hAnsi="Decima Nova Pro"/>
          <w:smallCap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76"/>
        <w:gridCol w:w="5205"/>
      </w:tblGrid>
      <w:tr w:rsidR="00451DD0" w:rsidRPr="00451DD0" w14:paraId="01F7AD0B" w14:textId="77777777" w:rsidTr="00451DD0">
        <w:tc>
          <w:tcPr>
            <w:tcW w:w="2196" w:type="pct"/>
          </w:tcPr>
          <w:p w14:paraId="16AF6B2E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FECHA DE SOLICITUD</w:t>
            </w:r>
          </w:p>
        </w:tc>
        <w:tc>
          <w:tcPr>
            <w:tcW w:w="2804" w:type="pct"/>
          </w:tcPr>
          <w:p w14:paraId="62AF8113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33781099" w14:textId="77777777" w:rsidTr="00451DD0">
        <w:tc>
          <w:tcPr>
            <w:tcW w:w="2196" w:type="pct"/>
          </w:tcPr>
          <w:p w14:paraId="15B62B22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FECHA PREVISTA DEL BAUTISMO</w:t>
            </w:r>
          </w:p>
        </w:tc>
        <w:tc>
          <w:tcPr>
            <w:tcW w:w="2804" w:type="pct"/>
          </w:tcPr>
          <w:p w14:paraId="08A16A4F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08B61C72" w14:textId="77777777" w:rsidTr="00451DD0">
        <w:tc>
          <w:tcPr>
            <w:tcW w:w="2196" w:type="pct"/>
          </w:tcPr>
          <w:p w14:paraId="20218464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HORA</w:t>
            </w:r>
          </w:p>
        </w:tc>
        <w:tc>
          <w:tcPr>
            <w:tcW w:w="2804" w:type="pct"/>
          </w:tcPr>
          <w:p w14:paraId="40E0BCC1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499A11C1" w14:textId="77777777" w:rsidTr="00451DD0">
        <w:tc>
          <w:tcPr>
            <w:tcW w:w="2196" w:type="pct"/>
          </w:tcPr>
          <w:p w14:paraId="4D6DFD35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NOMBRE Y APELLIDOS DEL PADRINO</w:t>
            </w:r>
          </w:p>
        </w:tc>
        <w:tc>
          <w:tcPr>
            <w:tcW w:w="2804" w:type="pct"/>
          </w:tcPr>
          <w:p w14:paraId="0F97B226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074E1EB4" w14:textId="77777777" w:rsidTr="00451DD0">
        <w:tc>
          <w:tcPr>
            <w:tcW w:w="2196" w:type="pct"/>
          </w:tcPr>
          <w:p w14:paraId="36A7EA90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NOMBRE Y APELLIDOS DE LA MADRINA</w:t>
            </w:r>
          </w:p>
        </w:tc>
        <w:tc>
          <w:tcPr>
            <w:tcW w:w="2804" w:type="pct"/>
          </w:tcPr>
          <w:p w14:paraId="62DE5ACC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  <w:tr w:rsidR="00451DD0" w:rsidRPr="00451DD0" w14:paraId="365DCB60" w14:textId="77777777" w:rsidTr="00451DD0">
        <w:tc>
          <w:tcPr>
            <w:tcW w:w="2196" w:type="pct"/>
          </w:tcPr>
          <w:p w14:paraId="5AFC83A8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  <w:r w:rsidRPr="00451DD0">
              <w:rPr>
                <w:rFonts w:ascii="Decima Nova Pro" w:hAnsi="Decima Nova Pro"/>
                <w:smallCaps/>
              </w:rPr>
              <w:t>NOMBRE DEL MINISTRO</w:t>
            </w:r>
          </w:p>
        </w:tc>
        <w:tc>
          <w:tcPr>
            <w:tcW w:w="2804" w:type="pct"/>
          </w:tcPr>
          <w:p w14:paraId="24539A93" w14:textId="77777777" w:rsidR="00451DD0" w:rsidRPr="00451DD0" w:rsidRDefault="00451DD0" w:rsidP="00451DD0">
            <w:pPr>
              <w:pStyle w:val="NoSpacing"/>
              <w:rPr>
                <w:rFonts w:ascii="Decima Nova Pro" w:hAnsi="Decima Nova Pro"/>
                <w:smallCaps/>
              </w:rPr>
            </w:pPr>
          </w:p>
        </w:tc>
      </w:tr>
    </w:tbl>
    <w:p w14:paraId="474FF0C6" w14:textId="77777777" w:rsidR="00451DD0" w:rsidRDefault="00451DD0" w:rsidP="00451DD0">
      <w:pPr>
        <w:pStyle w:val="NoSpacing"/>
        <w:rPr>
          <w:rFonts w:ascii="Decima Nova Pro" w:hAnsi="Decima Nova Pro"/>
        </w:rPr>
      </w:pPr>
    </w:p>
    <w:p w14:paraId="60D4C008" w14:textId="77777777" w:rsidR="00606494" w:rsidRDefault="00606494" w:rsidP="00451DD0">
      <w:pPr>
        <w:pStyle w:val="NoSpacing"/>
        <w:rPr>
          <w:rFonts w:ascii="Decima Nova Pro" w:hAnsi="Decima Nova Pro"/>
        </w:rPr>
      </w:pPr>
    </w:p>
    <w:p w14:paraId="5CD7E685" w14:textId="77777777" w:rsidR="00606494" w:rsidRDefault="00606494" w:rsidP="00451DD0">
      <w:pPr>
        <w:pStyle w:val="NoSpacing"/>
        <w:rPr>
          <w:rFonts w:ascii="Decima Nova Pro" w:hAnsi="Decima Nova Pro"/>
        </w:rPr>
      </w:pPr>
    </w:p>
    <w:p w14:paraId="61B36092" w14:textId="77777777" w:rsidR="00606494" w:rsidRDefault="00606494" w:rsidP="00451DD0">
      <w:pPr>
        <w:pStyle w:val="NoSpacing"/>
        <w:rPr>
          <w:rFonts w:ascii="Decima Nova Pro" w:hAnsi="Decima Nova Pro"/>
        </w:rPr>
      </w:pPr>
    </w:p>
    <w:p w14:paraId="398C9C3A" w14:textId="77777777" w:rsidR="00606494" w:rsidRDefault="00606494" w:rsidP="00451DD0">
      <w:pPr>
        <w:pStyle w:val="NoSpacing"/>
        <w:rPr>
          <w:rFonts w:ascii="Decima Nova Pro" w:hAnsi="Decima Nova Pro"/>
        </w:rPr>
      </w:pPr>
    </w:p>
    <w:p w14:paraId="62523915" w14:textId="77777777" w:rsidR="00451DD0" w:rsidRPr="00451DD0" w:rsidRDefault="00451DD0" w:rsidP="00451DD0">
      <w:pPr>
        <w:pStyle w:val="NoSpacing"/>
        <w:rPr>
          <w:rFonts w:ascii="Decima Nova Pro" w:hAnsi="Decima Nova Pro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1"/>
      </w:tblGrid>
      <w:tr w:rsidR="00451DD0" w14:paraId="49B6738C" w14:textId="77777777" w:rsidTr="00451DD0">
        <w:trPr>
          <w:trHeight w:val="1898"/>
        </w:trPr>
        <w:tc>
          <w:tcPr>
            <w:tcW w:w="2500" w:type="pct"/>
          </w:tcPr>
          <w:p w14:paraId="0764B692" w14:textId="77777777" w:rsidR="00451DD0" w:rsidRDefault="00451DD0" w:rsidP="00451DD0">
            <w:pPr>
              <w:pStyle w:val="NoSpacing"/>
              <w:jc w:val="center"/>
              <w:rPr>
                <w:rFonts w:ascii="Decima Nova Pro" w:hAnsi="Decima Nova Pro"/>
              </w:rPr>
            </w:pPr>
          </w:p>
          <w:p w14:paraId="3DBCADA5" w14:textId="77777777" w:rsidR="00451DD0" w:rsidRDefault="00451DD0" w:rsidP="00451DD0">
            <w:pPr>
              <w:pStyle w:val="NoSpacing"/>
              <w:jc w:val="center"/>
              <w:rPr>
                <w:rFonts w:ascii="Decima Nova Pro" w:hAnsi="Decima Nova Pro"/>
              </w:rPr>
            </w:pPr>
          </w:p>
          <w:p w14:paraId="0A5E6C09" w14:textId="77777777" w:rsidR="00451DD0" w:rsidRDefault="00451DD0" w:rsidP="00451DD0">
            <w:pPr>
              <w:pStyle w:val="NoSpacing"/>
              <w:jc w:val="center"/>
              <w:rPr>
                <w:rFonts w:ascii="Decima Nova Pro" w:hAnsi="Decima Nova Pro"/>
              </w:rPr>
            </w:pPr>
          </w:p>
          <w:p w14:paraId="6363479F" w14:textId="77777777" w:rsidR="00451DD0" w:rsidRDefault="00451DD0" w:rsidP="00451DD0">
            <w:pPr>
              <w:pStyle w:val="NoSpacing"/>
              <w:jc w:val="center"/>
              <w:rPr>
                <w:rFonts w:ascii="Decima Nova Pro" w:hAnsi="Decima Nova Pro"/>
              </w:rPr>
            </w:pPr>
          </w:p>
          <w:p w14:paraId="72BF7AFF" w14:textId="77777777" w:rsidR="00451DD0" w:rsidRDefault="00451DD0" w:rsidP="00451DD0">
            <w:pPr>
              <w:pStyle w:val="NoSpacing"/>
              <w:jc w:val="center"/>
              <w:rPr>
                <w:rFonts w:ascii="Decima Nova Pro" w:hAnsi="Decima Nova Pro"/>
              </w:rPr>
            </w:pPr>
          </w:p>
          <w:p w14:paraId="36DE797B" w14:textId="77777777" w:rsidR="00451DD0" w:rsidRPr="00451DD0" w:rsidRDefault="00451DD0" w:rsidP="00451DD0">
            <w:pPr>
              <w:pStyle w:val="NoSpacing"/>
              <w:jc w:val="center"/>
              <w:rPr>
                <w:rFonts w:ascii="Decima Nova Pro" w:hAnsi="Decima Nova Pro"/>
              </w:rPr>
            </w:pPr>
            <w:r w:rsidRPr="00451DD0">
              <w:rPr>
                <w:rFonts w:ascii="Decima Nova Pro" w:hAnsi="Decima Nova Pro"/>
              </w:rPr>
              <w:t xml:space="preserve">Fecha: ____ / _______ / </w:t>
            </w:r>
            <w:r>
              <w:rPr>
                <w:rFonts w:ascii="Decima Nova Pro" w:hAnsi="Decima Nova Pro"/>
              </w:rPr>
              <w:t>20______</w:t>
            </w:r>
          </w:p>
          <w:p w14:paraId="0FE72C71" w14:textId="77777777" w:rsidR="00451DD0" w:rsidRPr="00451DD0" w:rsidRDefault="00451DD0" w:rsidP="00451DD0">
            <w:pPr>
              <w:pStyle w:val="NoSpacing"/>
              <w:jc w:val="center"/>
              <w:rPr>
                <w:rFonts w:ascii="Decima Nova Pro" w:hAnsi="Decima Nova Pro"/>
              </w:rPr>
            </w:pPr>
          </w:p>
          <w:p w14:paraId="32A0ACD7" w14:textId="77777777" w:rsidR="00451DD0" w:rsidRDefault="00451DD0" w:rsidP="00451DD0">
            <w:pPr>
              <w:pStyle w:val="NoSpacing"/>
              <w:jc w:val="center"/>
              <w:rPr>
                <w:rFonts w:ascii="Decima Nova Pro" w:hAnsi="Decima Nova Pro"/>
              </w:rPr>
            </w:pPr>
            <w:r w:rsidRPr="00451DD0">
              <w:rPr>
                <w:rFonts w:ascii="Decima Nova Pro" w:hAnsi="Decima Nova Pro"/>
              </w:rPr>
              <w:t>Tfno</w:t>
            </w:r>
            <w:r>
              <w:rPr>
                <w:rFonts w:ascii="Decima Nova Pro" w:hAnsi="Decima Nova Pro"/>
              </w:rPr>
              <w:t>.: ___________________</w:t>
            </w:r>
            <w:r w:rsidRPr="00451DD0">
              <w:rPr>
                <w:rFonts w:ascii="Decima Nova Pro" w:hAnsi="Decima Nova Pro"/>
              </w:rPr>
              <w:t>___</w:t>
            </w:r>
          </w:p>
        </w:tc>
        <w:tc>
          <w:tcPr>
            <w:tcW w:w="2500" w:type="pct"/>
          </w:tcPr>
          <w:p w14:paraId="59137A03" w14:textId="77777777" w:rsidR="00451DD0" w:rsidRPr="00451DD0" w:rsidRDefault="00451DD0" w:rsidP="00451DD0">
            <w:pPr>
              <w:pStyle w:val="NoSpacing"/>
              <w:jc w:val="center"/>
              <w:rPr>
                <w:rFonts w:ascii="Decima Nova Pro" w:hAnsi="Decima Nova Pro"/>
              </w:rPr>
            </w:pPr>
            <w:r w:rsidRPr="00451DD0">
              <w:rPr>
                <w:rFonts w:ascii="Decima Nova Pro" w:hAnsi="Decima Nova Pro"/>
              </w:rPr>
              <w:t>Firma de los padres o responsables</w:t>
            </w:r>
          </w:p>
          <w:p w14:paraId="5B3CB0FC" w14:textId="77777777" w:rsidR="00451DD0" w:rsidRPr="00451DD0" w:rsidRDefault="00451DD0" w:rsidP="00451DD0">
            <w:pPr>
              <w:pStyle w:val="NoSpacing"/>
              <w:jc w:val="center"/>
              <w:rPr>
                <w:rFonts w:ascii="Decima Nova Pro" w:hAnsi="Decima Nova Pro"/>
              </w:rPr>
            </w:pPr>
          </w:p>
          <w:p w14:paraId="425EA2F7" w14:textId="77777777" w:rsidR="00451DD0" w:rsidRPr="00451DD0" w:rsidRDefault="00451DD0" w:rsidP="00451DD0">
            <w:pPr>
              <w:pStyle w:val="NoSpacing"/>
              <w:jc w:val="center"/>
              <w:rPr>
                <w:rFonts w:ascii="Decima Nova Pro" w:hAnsi="Decima Nova Pro"/>
              </w:rPr>
            </w:pPr>
          </w:p>
          <w:p w14:paraId="439EBB64" w14:textId="77777777" w:rsidR="00451DD0" w:rsidRPr="00451DD0" w:rsidRDefault="00451DD0" w:rsidP="00451DD0">
            <w:pPr>
              <w:pStyle w:val="NoSpacing"/>
              <w:jc w:val="center"/>
              <w:rPr>
                <w:rFonts w:ascii="Decima Nova Pro" w:hAnsi="Decima Nova Pro"/>
              </w:rPr>
            </w:pPr>
            <w:r w:rsidRPr="00451DD0">
              <w:rPr>
                <w:rFonts w:ascii="Decima Nova Pro" w:hAnsi="Decima Nova Pro"/>
              </w:rPr>
              <w:t>Padre_________________________</w:t>
            </w:r>
            <w:r>
              <w:rPr>
                <w:rFonts w:ascii="Decima Nova Pro" w:hAnsi="Decima Nova Pro"/>
              </w:rPr>
              <w:t>_____</w:t>
            </w:r>
          </w:p>
          <w:p w14:paraId="3B87C71E" w14:textId="77777777" w:rsidR="00451DD0" w:rsidRPr="00451DD0" w:rsidRDefault="00451DD0" w:rsidP="00451DD0">
            <w:pPr>
              <w:pStyle w:val="NoSpacing"/>
              <w:ind w:left="3540" w:firstLine="708"/>
              <w:jc w:val="center"/>
              <w:rPr>
                <w:rFonts w:ascii="Decima Nova Pro" w:hAnsi="Decima Nova Pro"/>
              </w:rPr>
            </w:pPr>
          </w:p>
          <w:p w14:paraId="62EE90EE" w14:textId="77777777" w:rsidR="00451DD0" w:rsidRPr="00451DD0" w:rsidRDefault="00451DD0" w:rsidP="00451DD0">
            <w:pPr>
              <w:pStyle w:val="NoSpacing"/>
              <w:ind w:left="3540" w:firstLine="708"/>
              <w:jc w:val="center"/>
              <w:rPr>
                <w:rFonts w:ascii="Decima Nova Pro" w:hAnsi="Decima Nova Pro"/>
              </w:rPr>
            </w:pPr>
          </w:p>
          <w:p w14:paraId="753ADBCA" w14:textId="77777777" w:rsidR="00451DD0" w:rsidRPr="00451DD0" w:rsidRDefault="00451DD0" w:rsidP="00451DD0">
            <w:pPr>
              <w:pStyle w:val="NoSpacing"/>
              <w:ind w:left="3540" w:firstLine="708"/>
              <w:jc w:val="center"/>
              <w:rPr>
                <w:rFonts w:ascii="Decima Nova Pro" w:hAnsi="Decima Nova Pro"/>
              </w:rPr>
            </w:pPr>
          </w:p>
          <w:p w14:paraId="6E0ED2B6" w14:textId="77777777" w:rsidR="00451DD0" w:rsidRDefault="00451DD0" w:rsidP="00451DD0">
            <w:pPr>
              <w:pStyle w:val="NoSpacing"/>
              <w:jc w:val="center"/>
              <w:rPr>
                <w:rFonts w:ascii="Decima Nova Pro" w:hAnsi="Decima Nova Pro"/>
              </w:rPr>
            </w:pPr>
            <w:r w:rsidRPr="00451DD0">
              <w:rPr>
                <w:rFonts w:ascii="Decima Nova Pro" w:hAnsi="Decima Nova Pro"/>
              </w:rPr>
              <w:t>Madre_____________________</w:t>
            </w:r>
            <w:r>
              <w:rPr>
                <w:rFonts w:ascii="Decima Nova Pro" w:hAnsi="Decima Nova Pro"/>
              </w:rPr>
              <w:t>_________</w:t>
            </w:r>
          </w:p>
        </w:tc>
      </w:tr>
    </w:tbl>
    <w:p w14:paraId="777B9D32" w14:textId="77777777" w:rsidR="00A9253A" w:rsidRPr="00451DD0" w:rsidRDefault="00A9253A" w:rsidP="00F719C7">
      <w:pPr>
        <w:jc w:val="both"/>
        <w:rPr>
          <w:rFonts w:ascii="Decima Nova Pro" w:hAnsi="Decima Nova Pro"/>
        </w:rPr>
      </w:pPr>
    </w:p>
    <w:sectPr w:rsidR="00A9253A" w:rsidRPr="00451DD0" w:rsidSect="00BA7764">
      <w:headerReference w:type="default" r:id="rId9"/>
      <w:footerReference w:type="default" r:id="rId10"/>
      <w:pgSz w:w="11900" w:h="16840"/>
      <w:pgMar w:top="3119" w:right="1134" w:bottom="1418" w:left="170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26841" w14:textId="77777777" w:rsidR="00451DD0" w:rsidRDefault="00451DD0" w:rsidP="004A777F">
      <w:r>
        <w:separator/>
      </w:r>
    </w:p>
  </w:endnote>
  <w:endnote w:type="continuationSeparator" w:id="0">
    <w:p w14:paraId="3EA6385D" w14:textId="77777777" w:rsidR="00451DD0" w:rsidRDefault="00451DD0" w:rsidP="004A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 Nova Pro">
    <w:panose1 w:val="02000506000000020004"/>
    <w:charset w:val="00"/>
    <w:family w:val="auto"/>
    <w:pitch w:val="variable"/>
    <w:sig w:usb0="8000022F" w:usb1="4000004A" w:usb2="00000000" w:usb3="00000000" w:csb0="0000009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100EC" w14:textId="77777777" w:rsidR="00451DD0" w:rsidRDefault="00451DD0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14D2CEF" wp14:editId="38C1C443">
          <wp:simplePos x="0" y="0"/>
          <wp:positionH relativeFrom="column">
            <wp:posOffset>-1080135</wp:posOffset>
          </wp:positionH>
          <wp:positionV relativeFrom="paragraph">
            <wp:posOffset>-252730</wp:posOffset>
          </wp:positionV>
          <wp:extent cx="7556500" cy="601345"/>
          <wp:effectExtent l="0" t="0" r="1270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_DINA4_Escuela.jp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6500" cy="601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A711C" w14:textId="77777777" w:rsidR="00451DD0" w:rsidRDefault="00451DD0" w:rsidP="004A777F">
      <w:r>
        <w:separator/>
      </w:r>
    </w:p>
  </w:footnote>
  <w:footnote w:type="continuationSeparator" w:id="0">
    <w:p w14:paraId="37C021E5" w14:textId="77777777" w:rsidR="00451DD0" w:rsidRDefault="00451DD0" w:rsidP="004A77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DB62D" w14:textId="77777777" w:rsidR="00451DD0" w:rsidRDefault="00451DD0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FF9671C" wp14:editId="1DF59476">
          <wp:simplePos x="0" y="0"/>
          <wp:positionH relativeFrom="column">
            <wp:posOffset>-1080135</wp:posOffset>
          </wp:positionH>
          <wp:positionV relativeFrom="paragraph">
            <wp:posOffset>-719455</wp:posOffset>
          </wp:positionV>
          <wp:extent cx="7556420" cy="144208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_DINA4_Escuela.jp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6500" cy="144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2F9"/>
    <w:multiLevelType w:val="multilevel"/>
    <w:tmpl w:val="1B38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54B"/>
    <w:multiLevelType w:val="hybridMultilevel"/>
    <w:tmpl w:val="5C94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2353D"/>
    <w:multiLevelType w:val="hybridMultilevel"/>
    <w:tmpl w:val="3EB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D0"/>
    <w:rsid w:val="00162BC8"/>
    <w:rsid w:val="00205528"/>
    <w:rsid w:val="004016CC"/>
    <w:rsid w:val="00451DD0"/>
    <w:rsid w:val="004A777F"/>
    <w:rsid w:val="00596DAB"/>
    <w:rsid w:val="00606494"/>
    <w:rsid w:val="00681467"/>
    <w:rsid w:val="006A5AA9"/>
    <w:rsid w:val="008A4024"/>
    <w:rsid w:val="00A639EC"/>
    <w:rsid w:val="00A9253A"/>
    <w:rsid w:val="00BA7764"/>
    <w:rsid w:val="00F7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6D0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cima Nova Pro" w:eastAsiaTheme="minorEastAsia" w:hAnsi="Decima Nova Pro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D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7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77F"/>
  </w:style>
  <w:style w:type="paragraph" w:styleId="Footer">
    <w:name w:val="footer"/>
    <w:basedOn w:val="Normal"/>
    <w:link w:val="FooterChar"/>
    <w:uiPriority w:val="99"/>
    <w:unhideWhenUsed/>
    <w:rsid w:val="004A77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77F"/>
  </w:style>
  <w:style w:type="paragraph" w:styleId="BalloonText">
    <w:name w:val="Balloon Text"/>
    <w:basedOn w:val="Normal"/>
    <w:link w:val="BalloonTextChar"/>
    <w:uiPriority w:val="99"/>
    <w:semiHidden/>
    <w:unhideWhenUsed/>
    <w:rsid w:val="004A77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7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719C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451DD0"/>
    <w:rPr>
      <w:rFonts w:asciiTheme="minorHAnsi" w:eastAsiaTheme="minorHAnsi" w:hAnsiTheme="minorHAnsi" w:cstheme="minorBidi"/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1DD0"/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ListParagraph">
    <w:name w:val="List Paragraph"/>
    <w:basedOn w:val="Normal"/>
    <w:uiPriority w:val="34"/>
    <w:qFormat/>
    <w:rsid w:val="00451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cima Nova Pro" w:eastAsiaTheme="minorEastAsia" w:hAnsi="Decima Nova Pro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D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7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77F"/>
  </w:style>
  <w:style w:type="paragraph" w:styleId="Footer">
    <w:name w:val="footer"/>
    <w:basedOn w:val="Normal"/>
    <w:link w:val="FooterChar"/>
    <w:uiPriority w:val="99"/>
    <w:unhideWhenUsed/>
    <w:rsid w:val="004A77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77F"/>
  </w:style>
  <w:style w:type="paragraph" w:styleId="BalloonText">
    <w:name w:val="Balloon Text"/>
    <w:basedOn w:val="Normal"/>
    <w:link w:val="BalloonTextChar"/>
    <w:uiPriority w:val="99"/>
    <w:semiHidden/>
    <w:unhideWhenUsed/>
    <w:rsid w:val="004A77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7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719C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451DD0"/>
    <w:rPr>
      <w:rFonts w:asciiTheme="minorHAnsi" w:eastAsiaTheme="minorHAnsi" w:hAnsiTheme="minorHAnsi" w:cstheme="minorBidi"/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1DD0"/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ListParagraph">
    <w:name w:val="List Paragraph"/>
    <w:basedOn w:val="Normal"/>
    <w:uiPriority w:val="34"/>
    <w:qFormat/>
    <w:rsid w:val="0045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ersonal:Library:Application%20Support:Microsoft:Office:User%20Templates:My%20Templates:LP_DINA4_Parroquia_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794CE1-33B1-DC4A-8FAA-4253A645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LP_DINA4_Parroquia_V.dotx</Template>
  <TotalTime>19</TotalTime>
  <Pages>2</Pages>
  <Words>303</Words>
  <Characters>1731</Characters>
  <Application>Microsoft Macintosh Word</Application>
  <DocSecurity>0</DocSecurity>
  <Lines>14</Lines>
  <Paragraphs>4</Paragraphs>
  <ScaleCrop>false</ScaleCrop>
  <Company>A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cp:lastPrinted>2016-01-23T19:13:00Z</cp:lastPrinted>
  <dcterms:created xsi:type="dcterms:W3CDTF">2017-12-21T06:04:00Z</dcterms:created>
  <dcterms:modified xsi:type="dcterms:W3CDTF">2017-12-21T06:26:00Z</dcterms:modified>
</cp:coreProperties>
</file>